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2C046" w14:textId="77777777" w:rsidR="00424A5A" w:rsidRDefault="0068346B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61F09E4" wp14:editId="2FCB3C55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6E524" w14:textId="77777777" w:rsidR="00424A5A" w:rsidRDefault="00424A5A"/>
    <w:p w14:paraId="6D817A41" w14:textId="77777777" w:rsidR="00424A5A" w:rsidRDefault="00424A5A" w:rsidP="00424A5A"/>
    <w:p w14:paraId="1B3C0A46" w14:textId="77777777"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 w14:paraId="19861B23" w14:textId="77777777">
        <w:tc>
          <w:tcPr>
            <w:tcW w:w="1080" w:type="dxa"/>
            <w:vAlign w:val="center"/>
          </w:tcPr>
          <w:p w14:paraId="6962E03E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14188F0" w14:textId="21CF36BA" w:rsidR="00424A5A" w:rsidRPr="000566A5" w:rsidRDefault="00941CC8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43001-526/2021</w:t>
            </w:r>
            <w:r w:rsidR="00DF290A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14:paraId="1A2F0D92" w14:textId="77777777"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A285E3A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9B395CA" w14:textId="7F1EB4BE" w:rsidR="00424A5A" w:rsidRPr="00427B3B" w:rsidRDefault="0068346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</w:t>
            </w:r>
            <w:r w:rsidR="000566A5">
              <w:rPr>
                <w:rFonts w:ascii="Arial" w:hAnsi="Arial" w:cs="Arial"/>
                <w:color w:val="0000FF"/>
                <w:sz w:val="16"/>
                <w:szCs w:val="16"/>
              </w:rPr>
              <w:t>15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/2</w:t>
            </w:r>
            <w:r w:rsidR="000566A5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 w14:paraId="0A9B115C" w14:textId="77777777">
        <w:tc>
          <w:tcPr>
            <w:tcW w:w="1080" w:type="dxa"/>
            <w:vAlign w:val="center"/>
          </w:tcPr>
          <w:p w14:paraId="48CBBC65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4B074EC0" w14:textId="35721E9F" w:rsidR="00424A5A" w:rsidRPr="00427B3B" w:rsidRDefault="00941CC8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  <w:r w:rsidR="000566A5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  <w:r w:rsidR="000566A5">
              <w:rPr>
                <w:rFonts w:ascii="Arial" w:hAnsi="Arial" w:cs="Arial"/>
                <w:color w:val="0000FF"/>
                <w:sz w:val="16"/>
                <w:szCs w:val="16"/>
              </w:rPr>
              <w:t>.2022</w:t>
            </w:r>
          </w:p>
        </w:tc>
        <w:tc>
          <w:tcPr>
            <w:tcW w:w="1080" w:type="dxa"/>
            <w:vAlign w:val="center"/>
          </w:tcPr>
          <w:p w14:paraId="7264F057" w14:textId="77777777"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25653C95" w14:textId="77777777"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37D1E716" w14:textId="5C44045C" w:rsidR="00424A5A" w:rsidRPr="00427B3B" w:rsidRDefault="0068346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</w:t>
            </w:r>
            <w:r w:rsidR="000566A5" w:rsidRPr="000566A5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="00941CC8">
              <w:rPr>
                <w:rFonts w:ascii="Arial" w:hAnsi="Arial" w:cs="Arial"/>
                <w:color w:val="0000FF"/>
                <w:sz w:val="16"/>
                <w:szCs w:val="16"/>
              </w:rPr>
              <w:t>2-000038</w:t>
            </w:r>
            <w:r w:rsidR="000566A5" w:rsidRPr="000566A5">
              <w:rPr>
                <w:rFonts w:ascii="Arial" w:hAnsi="Arial" w:cs="Arial"/>
                <w:color w:val="0000FF"/>
                <w:sz w:val="16"/>
                <w:szCs w:val="16"/>
              </w:rPr>
              <w:t>/0</w:t>
            </w:r>
          </w:p>
        </w:tc>
      </w:tr>
    </w:tbl>
    <w:p w14:paraId="79F5AC24" w14:textId="77777777"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60D9EA58" w14:textId="77777777" w:rsidR="00424A5A" w:rsidRDefault="00424A5A"/>
    <w:p w14:paraId="2300292F" w14:textId="77777777" w:rsidR="00556816" w:rsidRDefault="00556816">
      <w:pPr>
        <w:rPr>
          <w:sz w:val="22"/>
        </w:rPr>
      </w:pPr>
    </w:p>
    <w:p w14:paraId="5838A32D" w14:textId="77777777" w:rsidR="00424A5A" w:rsidRPr="00637BE6" w:rsidRDefault="00424A5A">
      <w:pPr>
        <w:rPr>
          <w:sz w:val="22"/>
        </w:rPr>
      </w:pPr>
    </w:p>
    <w:p w14:paraId="0FD8CA8B" w14:textId="77777777" w:rsidR="00556816" w:rsidRPr="00637BE6" w:rsidRDefault="00556816">
      <w:pPr>
        <w:rPr>
          <w:sz w:val="22"/>
        </w:rPr>
      </w:pPr>
    </w:p>
    <w:p w14:paraId="0ADEFE22" w14:textId="77777777"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14:paraId="27C80458" w14:textId="77777777"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14:paraId="3F5B5AF7" w14:textId="77777777"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 w14:paraId="3B16D03E" w14:textId="77777777">
        <w:tc>
          <w:tcPr>
            <w:tcW w:w="9288" w:type="dxa"/>
          </w:tcPr>
          <w:p w14:paraId="43ADA6F4" w14:textId="77777777" w:rsidR="00941CC8" w:rsidRDefault="00941CC8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Izgradnja kolesarske povezave in obnova ceste R3-730/4104 Žice-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Sv.Ana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-Zgornja Ščavnica, </w:t>
            </w:r>
          </w:p>
          <w:p w14:paraId="2EBD9C02" w14:textId="62FA9EDE" w:rsidR="00556816" w:rsidRPr="00637BE6" w:rsidRDefault="00941CC8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od km 0,000 do km 2,489</w:t>
            </w:r>
          </w:p>
        </w:tc>
      </w:tr>
    </w:tbl>
    <w:p w14:paraId="753FBA5B" w14:textId="77777777"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14:paraId="28DD1B1D" w14:textId="77777777"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14:paraId="4565EA4C" w14:textId="525246D2"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</w:t>
      </w:r>
      <w:r w:rsidR="00DF290A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14:paraId="71DA3960" w14:textId="77777777"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14:paraId="5BD81AEC" w14:textId="77777777"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AE1EF4" w14:paraId="3B1EE0FD" w14:textId="77777777">
        <w:trPr>
          <w:trHeight w:val="3511"/>
        </w:trPr>
        <w:tc>
          <w:tcPr>
            <w:tcW w:w="9287" w:type="dxa"/>
          </w:tcPr>
          <w:p w14:paraId="43EA834B" w14:textId="3375868B" w:rsidR="00556816" w:rsidRPr="004B05A4" w:rsidRDefault="000433C9" w:rsidP="004B05A4">
            <w:pPr>
              <w:pStyle w:val="BodyText2"/>
              <w:widowControl w:val="0"/>
              <w:spacing w:line="254" w:lineRule="atLeast"/>
              <w:rPr>
                <w:rFonts w:cs="Arial"/>
                <w:szCs w:val="20"/>
              </w:rPr>
            </w:pPr>
            <w:r w:rsidRPr="005F36E9">
              <w:rPr>
                <w:rFonts w:cs="Arial"/>
                <w:szCs w:val="20"/>
              </w:rPr>
              <w:t>Naročnik je pripravil spremembo razpisne dokumentacije in objavil nov</w:t>
            </w:r>
            <w:r w:rsidR="00AE1EF4" w:rsidRPr="005F36E9">
              <w:rPr>
                <w:rFonts w:cs="Arial"/>
                <w:szCs w:val="20"/>
              </w:rPr>
              <w:t xml:space="preserve">o datoteko : </w:t>
            </w:r>
            <w:r w:rsidR="004B05A4">
              <w:rPr>
                <w:rFonts w:cs="Arial"/>
                <w:bCs/>
                <w:szCs w:val="20"/>
              </w:rPr>
              <w:t>Popis del ver2</w:t>
            </w:r>
          </w:p>
          <w:p w14:paraId="38297E24" w14:textId="77777777" w:rsidR="000433C9" w:rsidRPr="005F36E9" w:rsidRDefault="000433C9" w:rsidP="000433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B4BD8E" w14:textId="77777777" w:rsidR="000433C9" w:rsidRPr="005F36E9" w:rsidRDefault="000433C9" w:rsidP="00043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36E9">
              <w:rPr>
                <w:rFonts w:ascii="Arial" w:hAnsi="Arial" w:cs="Arial"/>
                <w:bCs/>
                <w:sz w:val="20"/>
                <w:szCs w:val="20"/>
              </w:rPr>
              <w:t xml:space="preserve">Pojasnilo : </w:t>
            </w:r>
          </w:p>
          <w:p w14:paraId="06F55460" w14:textId="77777777" w:rsidR="004B05A4" w:rsidRDefault="004B05A4" w:rsidP="00AE1E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Spremembe /dopolnitve so v zavihku 1 CESTA in zavihku 6 VODOVOD, tekst je v zeleni barvi. </w:t>
            </w:r>
          </w:p>
          <w:p w14:paraId="7BCA6996" w14:textId="77777777" w:rsidR="000433C9" w:rsidRPr="00AE1EF4" w:rsidRDefault="000433C9" w:rsidP="000433C9">
            <w:pPr>
              <w:rPr>
                <w:b/>
                <w:sz w:val="22"/>
                <w:szCs w:val="22"/>
              </w:rPr>
            </w:pPr>
          </w:p>
          <w:p w14:paraId="4F138695" w14:textId="30A31787" w:rsidR="000433C9" w:rsidRPr="00AE1EF4" w:rsidRDefault="000433C9" w:rsidP="000433C9">
            <w:pPr>
              <w:rPr>
                <w:b/>
                <w:sz w:val="22"/>
                <w:szCs w:val="22"/>
              </w:rPr>
            </w:pPr>
          </w:p>
        </w:tc>
      </w:tr>
    </w:tbl>
    <w:p w14:paraId="2AAA221A" w14:textId="77777777"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14:paraId="5BEB1144" w14:textId="77777777"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14:paraId="64024507" w14:textId="77777777"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10960" w14:textId="77777777" w:rsidR="009D47C3" w:rsidRDefault="009D47C3">
      <w:r>
        <w:separator/>
      </w:r>
    </w:p>
  </w:endnote>
  <w:endnote w:type="continuationSeparator" w:id="0">
    <w:p w14:paraId="71FE3C25" w14:textId="77777777" w:rsidR="009D47C3" w:rsidRDefault="009D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C33D2" w14:textId="77777777" w:rsidR="0068346B" w:rsidRDefault="00683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9F90C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0AD5CC0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F74271D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60D50A2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7DB5389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4206BD7" w14:textId="77777777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8346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7002558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6BA578C8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68D9E" w14:textId="77777777" w:rsidR="00A17575" w:rsidRDefault="00A17575" w:rsidP="002507C2">
    <w:pPr>
      <w:pStyle w:val="Footer"/>
      <w:ind w:firstLine="540"/>
    </w:pPr>
    <w:r>
      <w:t xml:space="preserve">  </w:t>
    </w:r>
    <w:r w:rsidR="0068346B" w:rsidRPr="00643501">
      <w:rPr>
        <w:noProof/>
        <w:lang w:eastAsia="sl-SI"/>
      </w:rPr>
      <w:drawing>
        <wp:inline distT="0" distB="0" distL="0" distR="0" wp14:anchorId="6CFE0C2A" wp14:editId="69259999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8346B" w:rsidRPr="00643501">
      <w:rPr>
        <w:noProof/>
        <w:lang w:eastAsia="sl-SI"/>
      </w:rPr>
      <w:drawing>
        <wp:inline distT="0" distB="0" distL="0" distR="0" wp14:anchorId="6282639D" wp14:editId="3F34607E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8346B" w:rsidRPr="00CF74F9">
      <w:rPr>
        <w:noProof/>
        <w:lang w:eastAsia="sl-SI"/>
      </w:rPr>
      <w:drawing>
        <wp:inline distT="0" distB="0" distL="0" distR="0" wp14:anchorId="57668F2C" wp14:editId="148F7D2E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3F3EC5E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5C18E" w14:textId="77777777" w:rsidR="009D47C3" w:rsidRDefault="009D47C3">
      <w:r>
        <w:separator/>
      </w:r>
    </w:p>
  </w:footnote>
  <w:footnote w:type="continuationSeparator" w:id="0">
    <w:p w14:paraId="676B0EB1" w14:textId="77777777" w:rsidR="009D47C3" w:rsidRDefault="009D4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684A" w14:textId="77777777" w:rsidR="0068346B" w:rsidRDefault="00683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91000" w14:textId="77777777" w:rsidR="0068346B" w:rsidRDefault="006834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0A16E" w14:textId="77777777" w:rsidR="0068346B" w:rsidRDefault="00683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3251767"/>
    <w:multiLevelType w:val="hybridMultilevel"/>
    <w:tmpl w:val="623607C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51E7A"/>
    <w:multiLevelType w:val="hybridMultilevel"/>
    <w:tmpl w:val="ADD65C9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D2A8B"/>
    <w:multiLevelType w:val="hybridMultilevel"/>
    <w:tmpl w:val="AF98C68C"/>
    <w:lvl w:ilvl="0" w:tplc="0424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8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6B"/>
    <w:rsid w:val="000433C9"/>
    <w:rsid w:val="000566A5"/>
    <w:rsid w:val="000646A9"/>
    <w:rsid w:val="00182892"/>
    <w:rsid w:val="001836BB"/>
    <w:rsid w:val="002507C2"/>
    <w:rsid w:val="003133A6"/>
    <w:rsid w:val="00424A5A"/>
    <w:rsid w:val="004B05A4"/>
    <w:rsid w:val="004B34B5"/>
    <w:rsid w:val="00556816"/>
    <w:rsid w:val="005B3896"/>
    <w:rsid w:val="005F36E9"/>
    <w:rsid w:val="00637BE6"/>
    <w:rsid w:val="0068346B"/>
    <w:rsid w:val="00693961"/>
    <w:rsid w:val="0083650C"/>
    <w:rsid w:val="0084633C"/>
    <w:rsid w:val="00886791"/>
    <w:rsid w:val="008F314A"/>
    <w:rsid w:val="0090727E"/>
    <w:rsid w:val="00941CC8"/>
    <w:rsid w:val="009D47C3"/>
    <w:rsid w:val="00A05C73"/>
    <w:rsid w:val="00A17575"/>
    <w:rsid w:val="00A6626B"/>
    <w:rsid w:val="00AB6E6C"/>
    <w:rsid w:val="00AE1EF4"/>
    <w:rsid w:val="00AF56FA"/>
    <w:rsid w:val="00B05C73"/>
    <w:rsid w:val="00BA38BA"/>
    <w:rsid w:val="00D255F0"/>
    <w:rsid w:val="00DF290A"/>
    <w:rsid w:val="00E51016"/>
    <w:rsid w:val="00EB24F7"/>
    <w:rsid w:val="00FA1E4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ABEC02"/>
  <w15:chartTrackingRefBased/>
  <w15:docId w15:val="{56013F4B-C107-468A-82FC-B857E5B9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5</TotalTime>
  <Pages>1</Pages>
  <Words>92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2022-03-08T08:15:00Z</dcterms:created>
  <dcterms:modified xsi:type="dcterms:W3CDTF">2022-03-08T09:55:00Z</dcterms:modified>
</cp:coreProperties>
</file>